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80" w:rsidRPr="00C54E84" w:rsidRDefault="00C03A80" w:rsidP="00C54E84">
      <w:pPr>
        <w:pStyle w:val="Default"/>
        <w:jc w:val="right"/>
      </w:pPr>
      <w:r>
        <w:t>Приложение 5</w:t>
      </w:r>
      <w:bookmarkStart w:id="0" w:name="_GoBack"/>
      <w:bookmarkEnd w:id="0"/>
    </w:p>
    <w:p w:rsidR="00C03A80" w:rsidRPr="00C54E84" w:rsidRDefault="00C03A80" w:rsidP="00C54E84">
      <w:pPr>
        <w:pStyle w:val="Default"/>
        <w:jc w:val="center"/>
      </w:pPr>
      <w:r w:rsidRPr="0050614F">
        <w:rPr>
          <w:b/>
          <w:bCs/>
        </w:rPr>
        <w:t>Карта оценки учебного проекта</w:t>
      </w:r>
    </w:p>
    <w:p w:rsidR="00C03A80" w:rsidRPr="0050614F" w:rsidRDefault="00C03A80" w:rsidP="00183A40">
      <w:pPr>
        <w:pStyle w:val="Default"/>
      </w:pPr>
      <w:r w:rsidRPr="0050614F">
        <w:rPr>
          <w:b/>
          <w:bCs/>
        </w:rPr>
        <w:t>Название проекта __________________________________________</w:t>
      </w:r>
      <w:r>
        <w:rPr>
          <w:b/>
          <w:bCs/>
        </w:rPr>
        <w:t>______________________</w:t>
      </w:r>
      <w:r w:rsidRPr="0050614F">
        <w:rPr>
          <w:b/>
          <w:bCs/>
        </w:rPr>
        <w:t>_</w:t>
      </w:r>
    </w:p>
    <w:p w:rsidR="00C03A80" w:rsidRPr="0050614F" w:rsidRDefault="00C03A80" w:rsidP="00183A40">
      <w:pPr>
        <w:pStyle w:val="Default"/>
      </w:pPr>
      <w:r w:rsidRPr="0050614F">
        <w:rPr>
          <w:b/>
          <w:bCs/>
        </w:rPr>
        <w:t>Предметная область _______________________________________</w:t>
      </w:r>
      <w:r>
        <w:rPr>
          <w:b/>
          <w:bCs/>
        </w:rPr>
        <w:t>______________________</w:t>
      </w:r>
      <w:r w:rsidRPr="0050614F">
        <w:rPr>
          <w:b/>
          <w:bCs/>
        </w:rPr>
        <w:t>__</w:t>
      </w:r>
    </w:p>
    <w:p w:rsidR="00C03A80" w:rsidRPr="0050614F" w:rsidRDefault="00C03A80" w:rsidP="00183A40">
      <w:pPr>
        <w:pStyle w:val="Default"/>
      </w:pPr>
      <w:r w:rsidRPr="0050614F">
        <w:rPr>
          <w:b/>
          <w:bCs/>
        </w:rPr>
        <w:t>Научный руководитель_____________________________________</w:t>
      </w:r>
      <w:r>
        <w:rPr>
          <w:b/>
          <w:bCs/>
        </w:rPr>
        <w:t>______________________</w:t>
      </w:r>
      <w:r w:rsidRPr="0050614F">
        <w:rPr>
          <w:b/>
          <w:bCs/>
        </w:rPr>
        <w:t xml:space="preserve">_ </w:t>
      </w:r>
    </w:p>
    <w:p w:rsidR="00C03A80" w:rsidRPr="0050614F" w:rsidRDefault="00C03A80" w:rsidP="0050614F">
      <w:pPr>
        <w:pStyle w:val="Default"/>
        <w:tabs>
          <w:tab w:val="right" w:pos="9922"/>
        </w:tabs>
      </w:pPr>
      <w:r w:rsidRPr="0050614F">
        <w:rPr>
          <w:b/>
          <w:bCs/>
        </w:rPr>
        <w:t>Проект к защите допущен: «___»___________________20___г.</w:t>
      </w:r>
      <w:r>
        <w:rPr>
          <w:b/>
          <w:bCs/>
        </w:rPr>
        <w:tab/>
      </w:r>
    </w:p>
    <w:p w:rsidR="00C03A80" w:rsidRDefault="00C03A80" w:rsidP="00183A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14F">
        <w:rPr>
          <w:rFonts w:ascii="Times New Roman" w:hAnsi="Times New Roman" w:cs="Times New Roman"/>
          <w:b/>
          <w:bCs/>
          <w:sz w:val="24"/>
          <w:szCs w:val="24"/>
        </w:rPr>
        <w:t>Краткий отзыв научного руководителя:</w:t>
      </w:r>
    </w:p>
    <w:p w:rsidR="00C03A80" w:rsidRPr="0050614F" w:rsidRDefault="00C03A80" w:rsidP="00183A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80" w:rsidRPr="00183A40" w:rsidRDefault="00C03A80" w:rsidP="00183A40">
      <w:pPr>
        <w:pStyle w:val="Default"/>
        <w:rPr>
          <w:b/>
          <w:bCs/>
          <w:sz w:val="28"/>
          <w:szCs w:val="28"/>
        </w:rPr>
      </w:pPr>
      <w:r w:rsidRPr="00183A4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</w:t>
      </w:r>
    </w:p>
    <w:p w:rsidR="00C03A80" w:rsidRPr="00BC0D76" w:rsidRDefault="00C03A80" w:rsidP="0050614F">
      <w:pPr>
        <w:pStyle w:val="Default"/>
        <w:jc w:val="right"/>
        <w:rPr>
          <w:sz w:val="22"/>
          <w:szCs w:val="22"/>
        </w:rPr>
      </w:pPr>
      <w:r w:rsidRPr="00BC0D76">
        <w:rPr>
          <w:sz w:val="22"/>
          <w:szCs w:val="22"/>
        </w:rPr>
        <w:t>«__» __________________</w:t>
      </w:r>
      <w:r>
        <w:rPr>
          <w:sz w:val="22"/>
          <w:szCs w:val="22"/>
        </w:rPr>
        <w:t>20__</w:t>
      </w:r>
      <w:r w:rsidRPr="00BC0D76">
        <w:rPr>
          <w:sz w:val="22"/>
          <w:szCs w:val="22"/>
        </w:rPr>
        <w:t xml:space="preserve"> г. </w:t>
      </w:r>
    </w:p>
    <w:p w:rsidR="00C03A80" w:rsidRDefault="00C03A80" w:rsidP="00183A40">
      <w:pPr>
        <w:pStyle w:val="Default"/>
        <w:rPr>
          <w:sz w:val="20"/>
          <w:szCs w:val="20"/>
        </w:rPr>
      </w:pPr>
      <w:r w:rsidRPr="00BC0D76">
        <w:t>Оценка за проект</w:t>
      </w:r>
      <w:r>
        <w:rPr>
          <w:sz w:val="28"/>
          <w:szCs w:val="28"/>
        </w:rPr>
        <w:t xml:space="preserve"> - «__» (__________)   _______________</w:t>
      </w:r>
      <w:r w:rsidRPr="00BC0D76">
        <w:rPr>
          <w:sz w:val="32"/>
          <w:szCs w:val="32"/>
        </w:rPr>
        <w:t>(</w:t>
      </w:r>
      <w:r w:rsidRPr="00BC0D76">
        <w:rPr>
          <w:sz w:val="22"/>
          <w:szCs w:val="22"/>
        </w:rPr>
        <w:t>подпись научного руководителя)</w:t>
      </w:r>
    </w:p>
    <w:p w:rsidR="00C03A80" w:rsidRDefault="00C03A80" w:rsidP="00183A40">
      <w:pPr>
        <w:pStyle w:val="Default"/>
        <w:rPr>
          <w:sz w:val="28"/>
          <w:szCs w:val="28"/>
        </w:rPr>
      </w:pPr>
    </w:p>
    <w:tbl>
      <w:tblPr>
        <w:tblW w:w="103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8222"/>
        <w:gridCol w:w="1560"/>
      </w:tblGrid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№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pStyle w:val="Default"/>
              <w:jc w:val="center"/>
              <w:rPr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60" w:type="dxa"/>
          </w:tcPr>
          <w:p w:rsidR="00C03A80" w:rsidRPr="00731DDC" w:rsidRDefault="00C03A80" w:rsidP="00731DDC">
            <w:pPr>
              <w:pStyle w:val="Default"/>
              <w:jc w:val="center"/>
              <w:rPr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Балл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Пояснительная записка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pStyle w:val="Default"/>
              <w:jc w:val="both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 xml:space="preserve">Актуальность и значимость темы, 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pStyle w:val="Default"/>
              <w:jc w:val="both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Цель и задачи проекта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pStyle w:val="Default"/>
              <w:jc w:val="both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Выводы</w:t>
            </w:r>
            <w:r>
              <w:rPr>
                <w:sz w:val="22"/>
                <w:szCs w:val="22"/>
              </w:rPr>
              <w:t xml:space="preserve"> в соответствии с целью и задачами проекта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Продукт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Полнота раскрытия темы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и практическая значимость</w:t>
            </w:r>
            <w:r w:rsidRPr="00731DDC">
              <w:rPr>
                <w:sz w:val="22"/>
                <w:szCs w:val="22"/>
              </w:rPr>
              <w:t xml:space="preserve"> полученного проектного продукта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1DDC">
              <w:rPr>
                <w:rFonts w:ascii="Times New Roman" w:hAnsi="Times New Roman" w:cs="Times New Roman"/>
                <w:b/>
                <w:bCs/>
              </w:rPr>
              <w:t>Самостоятельное приобретение знаний и решение проблем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Работа свидетельствует о способности самостоятельно/с опорой на помощь руководителя ставить проблему и находить пути ее решения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Продемонстрировано свободное владение логическими операциями, навыками критического мышления, умение самостоятельно мыслить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6507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Знание предмета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Продемонстрировано понимание содержания выполненной работы /продемонстрировано свободное владение предметом проектной деятельности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6F78BE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В работе и в ответах на вопросы по содержанию работы отсутствуют грубые ошибки/ ошибки отсутствуют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  <w:b/>
                <w:bCs/>
              </w:rPr>
              <w:t>Регулятивные действия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1DDC">
              <w:rPr>
                <w:rFonts w:ascii="Times New Roman" w:hAnsi="Times New Roman" w:cs="Times New Roman"/>
                <w:lang w:eastAsia="ar-SA"/>
              </w:rPr>
              <w:t>Продемонстрированы навыки определения темы и планирования работы / работа тщательно спланирована и последовательно реализована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1DDC">
              <w:rPr>
                <w:rFonts w:ascii="Times New Roman" w:hAnsi="Times New Roman" w:cs="Times New Roman"/>
                <w:lang w:eastAsia="ar-SA"/>
              </w:rPr>
              <w:t>Работа доведена до конца и представлена комиссии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1DDC">
              <w:rPr>
                <w:rFonts w:ascii="Times New Roman" w:hAnsi="Times New Roman" w:cs="Times New Roman"/>
                <w:lang w:eastAsia="ar-SA"/>
              </w:rPr>
              <w:t>Некоторые этапы выполнялись под контролем и при поддержке руководителя / контроль и коррекция осуществлялись самостоятельно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1DDC">
              <w:rPr>
                <w:rFonts w:ascii="Times New Roman" w:hAnsi="Times New Roman" w:cs="Times New Roman"/>
                <w:b/>
                <w:bCs/>
              </w:rPr>
              <w:t>Коммуникация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Тема ясно определена и пояснена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Текст/сообщение хорошо структурированы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Все мысли выражены ясно, логично, последовательно, аргументированно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DDC">
              <w:rPr>
                <w:rFonts w:ascii="Times New Roman" w:hAnsi="Times New Roman" w:cs="Times New Roman"/>
              </w:rPr>
              <w:t>Работа/сообщение вызывает интерес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C03A80" w:rsidRPr="00731DDC" w:rsidRDefault="00C03A80" w:rsidP="00731DDC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DDC">
              <w:t>А</w:t>
            </w:r>
            <w:r w:rsidRPr="00731DDC">
              <w:rPr>
                <w:rFonts w:ascii="Times New Roman" w:hAnsi="Times New Roman" w:cs="Times New Roman"/>
              </w:rPr>
              <w:t>втор свободно (аргументированно) отвечает на вопросы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Оформление проекта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проекта соответствует требованиям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03A80" w:rsidRPr="00731DDC" w:rsidRDefault="00C03A80" w:rsidP="00C83842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Оформление проекта соответствует требованиям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C03A80" w:rsidRPr="00731DDC" w:rsidRDefault="00C03A80" w:rsidP="00C83842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sz w:val="22"/>
                <w:szCs w:val="22"/>
              </w:rPr>
              <w:t>Оформление ссылок соответствует требованиям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50614F">
            <w:pPr>
              <w:pStyle w:val="Default"/>
              <w:rPr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  <w:tr w:rsidR="00C03A80" w:rsidRPr="00731DDC">
        <w:tc>
          <w:tcPr>
            <w:tcW w:w="562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C03A80" w:rsidRPr="00731DDC" w:rsidRDefault="00C03A80" w:rsidP="007A43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31DDC">
              <w:rPr>
                <w:b/>
                <w:bCs/>
                <w:sz w:val="22"/>
                <w:szCs w:val="22"/>
              </w:rPr>
              <w:t>Итоговая оценка</w:t>
            </w:r>
          </w:p>
        </w:tc>
        <w:tc>
          <w:tcPr>
            <w:tcW w:w="1560" w:type="dxa"/>
          </w:tcPr>
          <w:p w:rsidR="00C03A80" w:rsidRPr="00731DDC" w:rsidRDefault="00C03A80" w:rsidP="00F23BD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03A80" w:rsidRDefault="00C03A80" w:rsidP="007A43A0">
      <w:pPr>
        <w:pStyle w:val="Default"/>
        <w:ind w:left="142"/>
      </w:pPr>
    </w:p>
    <w:p w:rsidR="00C03A80" w:rsidRPr="0050614F" w:rsidRDefault="00C03A80" w:rsidP="007A43A0">
      <w:pPr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Защита с</w:t>
      </w:r>
      <w:r>
        <w:rPr>
          <w:rFonts w:ascii="Times New Roman" w:hAnsi="Times New Roman" w:cs="Times New Roman"/>
          <w:sz w:val="24"/>
          <w:szCs w:val="24"/>
        </w:rPr>
        <w:t>остоялась «___» ____________ 20__</w:t>
      </w:r>
      <w:r w:rsidRPr="005061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3A80" w:rsidRPr="0050614F" w:rsidRDefault="00C03A80" w:rsidP="007A43A0">
      <w:pPr>
        <w:pStyle w:val="Default"/>
      </w:pPr>
      <w:r w:rsidRPr="0050614F">
        <w:t xml:space="preserve">Председатель комиссии ____________________ </w:t>
      </w:r>
    </w:p>
    <w:p w:rsidR="00C03A80" w:rsidRPr="0050614F" w:rsidRDefault="00C03A80" w:rsidP="007A43A0">
      <w:pPr>
        <w:pStyle w:val="Default"/>
      </w:pPr>
      <w:r w:rsidRPr="0050614F">
        <w:t>Члены комиссии ________________________________________</w:t>
      </w:r>
      <w:r>
        <w:t>_______________</w:t>
      </w:r>
      <w:r w:rsidRPr="0050614F">
        <w:t xml:space="preserve">_______________ </w:t>
      </w:r>
    </w:p>
    <w:p w:rsidR="00C03A80" w:rsidRPr="0050614F" w:rsidRDefault="00C03A80" w:rsidP="00A50D93">
      <w:pPr>
        <w:spacing w:line="240" w:lineRule="auto"/>
        <w:rPr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0614F">
        <w:rPr>
          <w:rFonts w:ascii="Times New Roman" w:hAnsi="Times New Roman" w:cs="Times New Roman"/>
          <w:sz w:val="24"/>
          <w:szCs w:val="24"/>
        </w:rPr>
        <w:t>__</w:t>
      </w:r>
    </w:p>
    <w:sectPr w:rsidR="00C03A80" w:rsidRPr="0050614F" w:rsidSect="00A50D93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40"/>
    <w:rsid w:val="000564A7"/>
    <w:rsid w:val="00121DD1"/>
    <w:rsid w:val="00183A40"/>
    <w:rsid w:val="001F42CD"/>
    <w:rsid w:val="00411AEF"/>
    <w:rsid w:val="0050614F"/>
    <w:rsid w:val="0059348C"/>
    <w:rsid w:val="005B4A77"/>
    <w:rsid w:val="00603FB8"/>
    <w:rsid w:val="006507A2"/>
    <w:rsid w:val="006F78BE"/>
    <w:rsid w:val="00731DDC"/>
    <w:rsid w:val="007A43A0"/>
    <w:rsid w:val="00991C9C"/>
    <w:rsid w:val="009C1715"/>
    <w:rsid w:val="00A50D93"/>
    <w:rsid w:val="00B67A7D"/>
    <w:rsid w:val="00BC0D76"/>
    <w:rsid w:val="00C03A80"/>
    <w:rsid w:val="00C54E84"/>
    <w:rsid w:val="00C83842"/>
    <w:rsid w:val="00DE366D"/>
    <w:rsid w:val="00F23BDB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83A4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83A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"/>
    <w:basedOn w:val="DefaultParagraphFont"/>
    <w:uiPriority w:val="99"/>
    <w:rsid w:val="00BC0D76"/>
    <w:rPr>
      <w:noProof/>
      <w:sz w:val="19"/>
      <w:szCs w:val="19"/>
    </w:rPr>
  </w:style>
  <w:style w:type="paragraph" w:customStyle="1" w:styleId="a">
    <w:name w:val="А_основной"/>
    <w:basedOn w:val="Normal"/>
    <w:uiPriority w:val="99"/>
    <w:rsid w:val="00411AE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ar-SA"/>
    </w:rPr>
  </w:style>
  <w:style w:type="character" w:customStyle="1" w:styleId="WW8Num1z0">
    <w:name w:val="WW8Num1z0"/>
    <w:uiPriority w:val="99"/>
    <w:rsid w:val="006F78BE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Z7KFWENHHMJR-2098847153-11</_dlc_DocId>
    <_dlc_DocIdUrl xmlns="134c83b0-daba-48ad-8a7d-75e8d548d543">
      <Url>http://www.eduportal44.ru/Galich/school3/eu/mls/_layouts/15/DocIdRedir.aspx?ID=Z7KFWENHHMJR-2098847153-11</Url>
      <Description>Z7KFWENHHMJR-2098847153-11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61C1263EC384FA2B1910AA4BD5B2A" ma:contentTypeVersion="1" ma:contentTypeDescription="Создание документа." ma:contentTypeScope="" ma:versionID="a332cb068be546160f1238228f68496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903993072b98aff3364a86016f51905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282A8-8805-484F-B879-E148242F5795}"/>
</file>

<file path=customXml/itemProps2.xml><?xml version="1.0" encoding="utf-8"?>
<ds:datastoreItem xmlns:ds="http://schemas.openxmlformats.org/officeDocument/2006/customXml" ds:itemID="{F692BA06-0F39-458F-9559-0783757F39E6}"/>
</file>

<file path=customXml/itemProps3.xml><?xml version="1.0" encoding="utf-8"?>
<ds:datastoreItem xmlns:ds="http://schemas.openxmlformats.org/officeDocument/2006/customXml" ds:itemID="{0DAC9EB0-B9E6-4012-8347-B783962E86D7}"/>
</file>

<file path=customXml/itemProps4.xml><?xml version="1.0" encoding="utf-8"?>
<ds:datastoreItem xmlns:ds="http://schemas.openxmlformats.org/officeDocument/2006/customXml" ds:itemID="{60CDC244-9ACC-4F8C-B13A-846B1381E7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424</Words>
  <Characters>2423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Карта оценки проекта</dc:title>
  <dc:subject/>
  <dc:creator>НАТАЛИ</dc:creator>
  <cp:keywords/>
  <dc:description/>
  <cp:lastModifiedBy>Учитель</cp:lastModifiedBy>
  <cp:revision>11</cp:revision>
  <dcterms:created xsi:type="dcterms:W3CDTF">2014-01-13T14:24:00Z</dcterms:created>
  <dcterms:modified xsi:type="dcterms:W3CDTF">2015-12-21T06:00:00Z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0x0101003DF61C1263EC384FA2B1910AA4BD5B2A</vt:lpwstr>
  </property>
  <property fmtid="{D5CDD505-2E9C-101B-9397-08002B2CF9AE}" pid="3" name="_dlc_DocIdItemGuid">
    <vt:lpwstr>1de89120-0fc3-4778-8a76-b5567cc53094</vt:lpwstr>
  </property>
</Properties>
</file>